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94" w:rsidRPr="005566FE" w:rsidRDefault="00DE7594" w:rsidP="005566FE">
      <w:pPr>
        <w:pStyle w:val="41UeberschrG1"/>
        <w:rPr>
          <w:rStyle w:val="992Normal"/>
          <w:b w:val="0"/>
        </w:rPr>
      </w:pPr>
      <w:r w:rsidRPr="005566FE">
        <w:rPr>
          <w:rStyle w:val="992Normal"/>
          <w:b w:val="0"/>
        </w:rPr>
        <w:t>Muster-Widerrufsformular</w:t>
      </w:r>
    </w:p>
    <w:p w:rsidR="00DE7594" w:rsidRPr="005566FE" w:rsidRDefault="00DE7594" w:rsidP="005566FE">
      <w:pPr>
        <w:pStyle w:val="09Abstand"/>
      </w:pPr>
    </w:p>
    <w:p w:rsidR="00DE7594" w:rsidRDefault="00DE7594" w:rsidP="005566FE">
      <w:pPr>
        <w:pStyle w:val="57SchlussteilLit"/>
      </w:pPr>
      <w:r w:rsidRPr="005566FE">
        <w:t xml:space="preserve">(Wenn Sie den Vertrag widerrufen wollen, dann füllen Sie bitte dieses Formular aus und senden Sie </w:t>
      </w:r>
      <w:bookmarkStart w:id="0" w:name="_GoBack"/>
      <w:r w:rsidRPr="005566FE">
        <w:t>es zurück)</w:t>
      </w:r>
    </w:p>
    <w:bookmarkEnd w:id="0"/>
    <w:p w:rsidR="00DE7594" w:rsidRPr="005566FE" w:rsidRDefault="00DE7594" w:rsidP="005566FE">
      <w:pPr>
        <w:pStyle w:val="09Abstand"/>
      </w:pPr>
    </w:p>
    <w:p w:rsidR="00DE7594" w:rsidRDefault="00DE7594" w:rsidP="00F72DB8">
      <w:pPr>
        <w:pStyle w:val="54aStriche1"/>
      </w:pPr>
      <w:r>
        <w:tab/>
      </w:r>
      <w:r w:rsidRPr="00136FAE">
        <w:t>–</w:t>
      </w:r>
      <w:r>
        <w:tab/>
      </w:r>
      <w:r w:rsidRPr="00136FAE">
        <w:t xml:space="preserve">An </w:t>
      </w:r>
      <w:proofErr w:type="spellStart"/>
      <w:r w:rsidR="00F72DB8" w:rsidRPr="00F72DB8">
        <w:rPr>
          <w:rStyle w:val="Fett"/>
          <w:b w:val="0"/>
        </w:rPr>
        <w:t>buchmedia</w:t>
      </w:r>
      <w:proofErr w:type="spellEnd"/>
      <w:r w:rsidR="00F72DB8" w:rsidRPr="00F72DB8">
        <w:rPr>
          <w:rStyle w:val="Fett"/>
          <w:b w:val="0"/>
        </w:rPr>
        <w:t xml:space="preserve"> Marketingverbund GmbH</w:t>
      </w:r>
    </w:p>
    <w:p w:rsidR="00F72DB8" w:rsidRDefault="00F72DB8" w:rsidP="00F72DB8">
      <w:pPr>
        <w:pStyle w:val="54aStriche1"/>
      </w:pPr>
      <w:r>
        <w:tab/>
      </w:r>
      <w:r>
        <w:tab/>
      </w:r>
      <w:r>
        <w:tab/>
        <w:t xml:space="preserve">     </w:t>
      </w:r>
      <w:proofErr w:type="spellStart"/>
      <w:r>
        <w:t>Servitengasse</w:t>
      </w:r>
      <w:proofErr w:type="spellEnd"/>
      <w:r>
        <w:t xml:space="preserve"> 5/21</w:t>
      </w:r>
    </w:p>
    <w:p w:rsidR="00F72DB8" w:rsidRDefault="00F72DB8" w:rsidP="00F72DB8">
      <w:pPr>
        <w:pStyle w:val="54aStriche1"/>
      </w:pPr>
      <w:r>
        <w:tab/>
      </w:r>
      <w:r>
        <w:tab/>
        <w:t xml:space="preserve">      1090 Wien</w:t>
      </w:r>
    </w:p>
    <w:p w:rsidR="00F72DB8" w:rsidRDefault="00F72DB8" w:rsidP="00F72DB8">
      <w:pPr>
        <w:pStyle w:val="54aStriche1"/>
      </w:pPr>
      <w:r>
        <w:tab/>
      </w:r>
      <w:r>
        <w:tab/>
        <w:t xml:space="preserve">       Fax: +43 (0) 512 92 20-295</w:t>
      </w:r>
    </w:p>
    <w:p w:rsidR="00F72DB8" w:rsidRPr="005566FE" w:rsidRDefault="00F72DB8" w:rsidP="00F72DB8">
      <w:pPr>
        <w:pStyle w:val="54aStriche1"/>
      </w:pPr>
      <w:r>
        <w:t xml:space="preserve">                    Email: office@buchmedia.at</w:t>
      </w: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Hiermit widerrufe(n) ich/wir (*) den von mir/uns (*) abgeschlossenen Vertrag über den Kauf der folgenden Waren (*)/die Erbringung der folgenden Dienstleistung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Bestellt am (*)/erhalten am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Name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Anschrift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Unterschrift des/der Verbraucher(s) (nur bei Mitteilung auf Papier)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Datum</w:t>
      </w: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Pr="00696163" w:rsidRDefault="00DE7594" w:rsidP="00696163">
      <w:pPr>
        <w:pStyle w:val="83ErlText"/>
      </w:pPr>
      <w:r w:rsidRPr="00696163">
        <w:t>(*) Unzutreffendes streichen.</w:t>
      </w:r>
    </w:p>
    <w:sectPr w:rsidR="00DE7594" w:rsidRPr="00696163" w:rsidSect="008E4135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5B" w:rsidRDefault="0032645B">
      <w:r>
        <w:separator/>
      </w:r>
    </w:p>
  </w:endnote>
  <w:endnote w:type="continuationSeparator" w:id="0">
    <w:p w:rsidR="0032645B" w:rsidRDefault="003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8C060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272261">
      <w:fldChar w:fldCharType="begin"/>
    </w:r>
    <w:r w:rsidR="00272261">
      <w:instrText xml:space="preserve"> PAGE  \* MERGEFORMAT </w:instrText>
    </w:r>
    <w:r w:rsidR="00272261">
      <w:fldChar w:fldCharType="separate"/>
    </w:r>
    <w:r w:rsidR="005E1E21">
      <w:rPr>
        <w:noProof/>
      </w:rPr>
      <w:t>2</w:t>
    </w:r>
    <w:r w:rsidR="00272261">
      <w:rPr>
        <w:noProof/>
      </w:rPr>
      <w:fldChar w:fldCharType="end"/>
    </w:r>
    <w:r>
      <w:t xml:space="preserve"> von </w:t>
    </w:r>
    <w:fldSimple w:instr=" NUMPAGES  \* MERGEFORMAT ">
      <w:r w:rsidR="005E1E2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B8519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272261">
      <w:fldChar w:fldCharType="begin"/>
    </w:r>
    <w:r w:rsidR="00272261">
      <w:instrText xml:space="preserve"> PAGE  \* MERGEFORMAT </w:instrText>
    </w:r>
    <w:r w:rsidR="00272261">
      <w:fldChar w:fldCharType="separate"/>
    </w:r>
    <w:r w:rsidR="00BB177B">
      <w:rPr>
        <w:noProof/>
      </w:rPr>
      <w:t>1</w:t>
    </w:r>
    <w:r w:rsidR="00272261">
      <w:rPr>
        <w:noProof/>
      </w:rPr>
      <w:fldChar w:fldCharType="end"/>
    </w:r>
    <w:r>
      <w:t xml:space="preserve"> von </w:t>
    </w:r>
    <w:fldSimple w:instr=" NUMPAGES  \* MERGEFORMAT ">
      <w:r w:rsidR="00BB177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5B" w:rsidRDefault="0032645B">
      <w:r>
        <w:separator/>
      </w:r>
    </w:p>
  </w:footnote>
  <w:footnote w:type="continuationSeparator" w:id="0">
    <w:p w:rsidR="0032645B" w:rsidRDefault="0032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5E1E21" w:rsidP="008C060D">
    <w:pPr>
      <w:pStyle w:val="62Kopfzeile"/>
      <w:tabs>
        <w:tab w:val="clear" w:pos="4253"/>
        <w:tab w:val="clear" w:pos="8505"/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23875" cy="523875"/>
          <wp:effectExtent l="19050" t="0" r="9525" b="0"/>
          <wp:wrapNone/>
          <wp:docPr id="1" name="Bild 9" descr="R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RI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F38">
      <w:tab/>
    </w:r>
    <w:r w:rsidR="008D0F38">
      <w:tab/>
      <w:t>Bundesrecht</w:t>
    </w:r>
    <w:r w:rsidR="008152CF">
      <w:t xml:space="preserve"> konsolidiert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062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782C2A"/>
    <w:multiLevelType w:val="hybridMultilevel"/>
    <w:tmpl w:val="E2207A0A"/>
    <w:lvl w:ilvl="0" w:tplc="01544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32076A"/>
    <w:multiLevelType w:val="hybridMultilevel"/>
    <w:tmpl w:val="5DEEEDAA"/>
    <w:lvl w:ilvl="0" w:tplc="18E0D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C69A2"/>
    <w:multiLevelType w:val="singleLevel"/>
    <w:tmpl w:val="9B5A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94"/>
    <w:rsid w:val="00017072"/>
    <w:rsid w:val="00033432"/>
    <w:rsid w:val="00052CA4"/>
    <w:rsid w:val="00091771"/>
    <w:rsid w:val="00100134"/>
    <w:rsid w:val="00113F0E"/>
    <w:rsid w:val="00117753"/>
    <w:rsid w:val="00136FAE"/>
    <w:rsid w:val="001448BF"/>
    <w:rsid w:val="00147592"/>
    <w:rsid w:val="001710D8"/>
    <w:rsid w:val="00174FA4"/>
    <w:rsid w:val="002142DB"/>
    <w:rsid w:val="00215812"/>
    <w:rsid w:val="00236864"/>
    <w:rsid w:val="00272261"/>
    <w:rsid w:val="002901E9"/>
    <w:rsid w:val="0031468B"/>
    <w:rsid w:val="0032645B"/>
    <w:rsid w:val="00380B2A"/>
    <w:rsid w:val="00386E31"/>
    <w:rsid w:val="0039505F"/>
    <w:rsid w:val="00397184"/>
    <w:rsid w:val="003C119A"/>
    <w:rsid w:val="003E21DE"/>
    <w:rsid w:val="004149B1"/>
    <w:rsid w:val="004159CC"/>
    <w:rsid w:val="00430602"/>
    <w:rsid w:val="00461D28"/>
    <w:rsid w:val="00470BF9"/>
    <w:rsid w:val="004765D2"/>
    <w:rsid w:val="004B48E5"/>
    <w:rsid w:val="005313F9"/>
    <w:rsid w:val="005566FE"/>
    <w:rsid w:val="005A2861"/>
    <w:rsid w:val="005E1E21"/>
    <w:rsid w:val="005E34B0"/>
    <w:rsid w:val="005E60B6"/>
    <w:rsid w:val="0065372D"/>
    <w:rsid w:val="006810D9"/>
    <w:rsid w:val="00696163"/>
    <w:rsid w:val="00697444"/>
    <w:rsid w:val="006A789B"/>
    <w:rsid w:val="006F63EA"/>
    <w:rsid w:val="00714640"/>
    <w:rsid w:val="0071657D"/>
    <w:rsid w:val="0078014E"/>
    <w:rsid w:val="007845FD"/>
    <w:rsid w:val="007E02BB"/>
    <w:rsid w:val="007E2A88"/>
    <w:rsid w:val="008152CF"/>
    <w:rsid w:val="0081772F"/>
    <w:rsid w:val="00820CFF"/>
    <w:rsid w:val="0087278E"/>
    <w:rsid w:val="00880631"/>
    <w:rsid w:val="008C060D"/>
    <w:rsid w:val="008D0F38"/>
    <w:rsid w:val="008D75E3"/>
    <w:rsid w:val="008E4135"/>
    <w:rsid w:val="00926F90"/>
    <w:rsid w:val="0093091B"/>
    <w:rsid w:val="00970EB0"/>
    <w:rsid w:val="009C1070"/>
    <w:rsid w:val="009F7606"/>
    <w:rsid w:val="00A3000D"/>
    <w:rsid w:val="00A81BA7"/>
    <w:rsid w:val="00AC4235"/>
    <w:rsid w:val="00AF6ABA"/>
    <w:rsid w:val="00B00C94"/>
    <w:rsid w:val="00B440AA"/>
    <w:rsid w:val="00B82651"/>
    <w:rsid w:val="00B8519D"/>
    <w:rsid w:val="00B86B29"/>
    <w:rsid w:val="00BB177B"/>
    <w:rsid w:val="00BB37DA"/>
    <w:rsid w:val="00BB7B6A"/>
    <w:rsid w:val="00BC047F"/>
    <w:rsid w:val="00BC2556"/>
    <w:rsid w:val="00BF6D77"/>
    <w:rsid w:val="00C80A45"/>
    <w:rsid w:val="00CD2394"/>
    <w:rsid w:val="00D64826"/>
    <w:rsid w:val="00D75826"/>
    <w:rsid w:val="00D819F1"/>
    <w:rsid w:val="00DD1D6D"/>
    <w:rsid w:val="00DD29FC"/>
    <w:rsid w:val="00DD639D"/>
    <w:rsid w:val="00DE7594"/>
    <w:rsid w:val="00DF2C31"/>
    <w:rsid w:val="00EB7F8A"/>
    <w:rsid w:val="00F70499"/>
    <w:rsid w:val="00F72DB8"/>
    <w:rsid w:val="00F94C39"/>
    <w:rsid w:val="00FA0D1C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72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72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-Systems\BKAKonverter\Dot\RISJudikatur_br_Worker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RISJudikatur_br_Worker2.dotx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RISDokumente</vt:lpstr>
    </vt:vector>
  </TitlesOfParts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RISDokumente</dc:title>
  <dc:creator/>
  <cp:lastModifiedBy/>
  <cp:revision>1</cp:revision>
  <dcterms:created xsi:type="dcterms:W3CDTF">2014-06-13T10:13:00Z</dcterms:created>
  <dcterms:modified xsi:type="dcterms:W3CDTF">2014-06-13T10:13:00Z</dcterms:modified>
</cp:coreProperties>
</file>